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2A" w:rsidRDefault="002F5D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-1293495</wp:posOffset>
                </wp:positionV>
                <wp:extent cx="1727835" cy="3599815"/>
                <wp:effectExtent l="0" t="0" r="0" b="0"/>
                <wp:wrapTight wrapText="bothSides">
                  <wp:wrapPolygon edited="0">
                    <wp:start x="-151" y="0"/>
                    <wp:lineTo x="-151" y="21550"/>
                    <wp:lineTo x="21600" y="21550"/>
                    <wp:lineTo x="21600" y="0"/>
                    <wp:lineTo x="-151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2A" w:rsidRPr="00902CA1" w:rsidRDefault="002D772A" w:rsidP="00902CA1"/>
                        </w:txbxContent>
                      </wps:txbx>
                      <wps:bodyPr rot="0" vert="horz" wrap="square" lIns="144000" tIns="756000" rIns="180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5pt;margin-top:-101.85pt;width:136.05pt;height:28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" stroked="f">
                <v:textbox inset="4mm,21mm,5mm,4mm">
                  <w:txbxContent>
                    <w:p w:rsidR="002D772A" w:rsidRPr="00902CA1" w:rsidRDefault="002D772A" w:rsidP="00902CA1"/>
                  </w:txbxContent>
                </v:textbox>
                <w10:wrap type="tight"/>
              </v:shape>
            </w:pict>
          </mc:Fallback>
        </mc:AlternateContent>
      </w:r>
    </w:p>
    <w:p w:rsidR="002D772A" w:rsidRDefault="002F5D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-927100</wp:posOffset>
                </wp:positionH>
                <wp:positionV relativeFrom="paragraph">
                  <wp:posOffset>153670</wp:posOffset>
                </wp:positionV>
                <wp:extent cx="3924300" cy="1619885"/>
                <wp:effectExtent l="0" t="0" r="0" b="0"/>
                <wp:wrapTight wrapText="bothSides">
                  <wp:wrapPolygon edited="0">
                    <wp:start x="-52" y="0"/>
                    <wp:lineTo x="-52" y="21473"/>
                    <wp:lineTo x="21600" y="21473"/>
                    <wp:lineTo x="21600" y="0"/>
                    <wp:lineTo x="-52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2A" w:rsidRDefault="002D772A"/>
                          <w:p w:rsidR="00902CA1" w:rsidRDefault="00902CA1" w:rsidP="00902CA1">
                            <w:r>
                              <w:t xml:space="preserve">An die </w:t>
                            </w:r>
                          </w:p>
                          <w:p w:rsidR="00902CA1" w:rsidRDefault="00902CA1" w:rsidP="00902CA1">
                            <w:r>
                              <w:t>Universitätsbibliothek der TU Clausthal</w:t>
                            </w:r>
                          </w:p>
                          <w:p w:rsidR="00902CA1" w:rsidRDefault="00902CA1" w:rsidP="00902CA1">
                            <w:r>
                              <w:t>Leibnizstra</w:t>
                            </w:r>
                            <w:r w:rsidR="00AB793C">
                              <w:t>ß</w:t>
                            </w:r>
                            <w:r>
                              <w:t>e 2</w:t>
                            </w:r>
                          </w:p>
                          <w:p w:rsidR="00902CA1" w:rsidRDefault="00902CA1" w:rsidP="00902CA1"/>
                          <w:p w:rsidR="00902CA1" w:rsidRDefault="00902CA1" w:rsidP="00902CA1">
                            <w:r>
                              <w:t>38678 Clausthal-Zellerfeld</w:t>
                            </w:r>
                          </w:p>
                          <w:p w:rsidR="00B433B9" w:rsidRDefault="00B433B9"/>
                        </w:txbxContent>
                      </wps:txbx>
                      <wps:bodyPr rot="0" vert="horz" wrap="square" lIns="864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73pt;margin-top:12.1pt;width:309pt;height:12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" stroked="f">
                <v:textbox inset="24mm,2mm,2mm,2mm">
                  <w:txbxContent>
                    <w:p w:rsidR="002D772A" w:rsidRDefault="002D772A"/>
                    <w:p w:rsidR="00902CA1" w:rsidRDefault="00902CA1" w:rsidP="00902CA1">
                      <w:r>
                        <w:t xml:space="preserve">An die </w:t>
                      </w:r>
                    </w:p>
                    <w:p w:rsidR="00902CA1" w:rsidRDefault="00902CA1" w:rsidP="00902CA1">
                      <w:r>
                        <w:t>Universitätsbibliothek der TU Clausthal</w:t>
                      </w:r>
                    </w:p>
                    <w:p w:rsidR="00902CA1" w:rsidRDefault="00902CA1" w:rsidP="00902CA1">
                      <w:r>
                        <w:t>Leibnizstra</w:t>
                      </w:r>
                      <w:r w:rsidR="00AB793C">
                        <w:t>ß</w:t>
                      </w:r>
                      <w:r>
                        <w:t>e 2</w:t>
                      </w:r>
                    </w:p>
                    <w:p w:rsidR="00902CA1" w:rsidRDefault="00902CA1" w:rsidP="00902CA1"/>
                    <w:p w:rsidR="00902CA1" w:rsidRDefault="00902CA1" w:rsidP="00902CA1">
                      <w:r>
                        <w:t>38678 Clausthal-Zellerfeld</w:t>
                      </w:r>
                    </w:p>
                    <w:p w:rsidR="00B433B9" w:rsidRDefault="00B433B9"/>
                  </w:txbxContent>
                </v:textbox>
                <w10:wrap type="tight"/>
              </v:shape>
            </w:pict>
          </mc:Fallback>
        </mc:AlternateContent>
      </w:r>
    </w:p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p w:rsidR="002D772A" w:rsidRDefault="002D772A"/>
    <w:tbl>
      <w:tblPr>
        <w:tblW w:w="5000" w:type="pct"/>
        <w:tblLook w:val="01E0" w:firstRow="1" w:lastRow="1" w:firstColumn="1" w:lastColumn="1" w:noHBand="0" w:noVBand="0"/>
      </w:tblPr>
      <w:tblGrid>
        <w:gridCol w:w="2533"/>
        <w:gridCol w:w="2533"/>
        <w:gridCol w:w="2531"/>
      </w:tblGrid>
      <w:tr w:rsidR="002D772A">
        <w:tc>
          <w:tcPr>
            <w:tcW w:w="1667" w:type="pct"/>
          </w:tcPr>
          <w:p w:rsidR="002D772A" w:rsidRDefault="002D772A">
            <w:pPr>
              <w:pStyle w:val="Kontaktdaten"/>
              <w:spacing w:line="360" w:lineRule="auto"/>
            </w:pPr>
            <w:r>
              <w:t>Ihr Zeichen/Ihr Schreiben vom</w:t>
            </w:r>
          </w:p>
        </w:tc>
        <w:tc>
          <w:tcPr>
            <w:tcW w:w="1667" w:type="pct"/>
          </w:tcPr>
          <w:p w:rsidR="002D772A" w:rsidRDefault="002D772A">
            <w:pPr>
              <w:pStyle w:val="Kontaktdaten"/>
              <w:spacing w:line="360" w:lineRule="auto"/>
            </w:pPr>
            <w:r>
              <w:t>Mein Zeichen/Mein Schreiben vom</w:t>
            </w:r>
          </w:p>
        </w:tc>
        <w:tc>
          <w:tcPr>
            <w:tcW w:w="1667" w:type="pct"/>
          </w:tcPr>
          <w:p w:rsidR="002D772A" w:rsidRDefault="002D772A">
            <w:pPr>
              <w:pStyle w:val="Kontaktdaten"/>
              <w:spacing w:line="360" w:lineRule="auto"/>
            </w:pPr>
            <w:r>
              <w:t>Clausthal-Zellerfeld, den</w:t>
            </w:r>
          </w:p>
        </w:tc>
      </w:tr>
      <w:tr w:rsidR="002D772A">
        <w:tc>
          <w:tcPr>
            <w:tcW w:w="1667" w:type="pct"/>
          </w:tcPr>
          <w:p w:rsidR="002D772A" w:rsidRDefault="002D772A">
            <w:pPr>
              <w:pStyle w:val="Kontaktdaten"/>
              <w:spacing w:line="360" w:lineRule="auto"/>
            </w:pPr>
          </w:p>
        </w:tc>
        <w:tc>
          <w:tcPr>
            <w:tcW w:w="1667" w:type="pct"/>
          </w:tcPr>
          <w:p w:rsidR="002D772A" w:rsidRDefault="002D772A">
            <w:pPr>
              <w:pStyle w:val="Kontaktdaten"/>
              <w:spacing w:line="360" w:lineRule="auto"/>
            </w:pPr>
          </w:p>
        </w:tc>
        <w:tc>
          <w:tcPr>
            <w:tcW w:w="1667" w:type="pct"/>
          </w:tcPr>
          <w:p w:rsidR="002D772A" w:rsidRDefault="002D772A">
            <w:pPr>
              <w:pStyle w:val="Kontaktdaten"/>
              <w:spacing w:line="360" w:lineRule="auto"/>
              <w:rPr>
                <w:sz w:val="18"/>
              </w:rPr>
            </w:pPr>
          </w:p>
        </w:tc>
      </w:tr>
    </w:tbl>
    <w:p w:rsidR="00902CA1" w:rsidRDefault="00902CA1" w:rsidP="00902CA1"/>
    <w:p w:rsidR="00902CA1" w:rsidRPr="00902CA1" w:rsidRDefault="00902CA1" w:rsidP="00902CA1">
      <w:pPr>
        <w:rPr>
          <w:b/>
        </w:rPr>
      </w:pPr>
      <w:r w:rsidRPr="00902CA1">
        <w:rPr>
          <w:b/>
        </w:rPr>
        <w:t>Antrag zur kooperativen Zeitschriftenerwerbung</w:t>
      </w:r>
    </w:p>
    <w:p w:rsidR="00902CA1" w:rsidRPr="00902CA1" w:rsidRDefault="00902CA1" w:rsidP="00902CA1"/>
    <w:p w:rsidR="00902CA1" w:rsidRPr="00902CA1" w:rsidRDefault="00902CA1" w:rsidP="00902CA1"/>
    <w:p w:rsidR="00902CA1" w:rsidRDefault="00902CA1" w:rsidP="00902CA1">
      <w:r>
        <w:t>Das Institut</w:t>
      </w:r>
    </w:p>
    <w:p w:rsidR="00902CA1" w:rsidRPr="00D55B9B" w:rsidRDefault="001B6CFB" w:rsidP="00902CA1">
      <w:pPr>
        <w:rPr>
          <w:i/>
          <w:color w:val="800000"/>
        </w:rPr>
      </w:pPr>
      <w:r w:rsidRPr="00D55B9B">
        <w:rPr>
          <w:i/>
          <w:color w:val="800000"/>
        </w:rPr>
        <w:t>Hier bitte eigene Adresse eintragen!</w:t>
      </w:r>
    </w:p>
    <w:p w:rsidR="00902CA1" w:rsidRDefault="00902CA1" w:rsidP="00902CA1"/>
    <w:p w:rsidR="00902CA1" w:rsidRDefault="002C0118" w:rsidP="00902CA1">
      <w:r>
        <w:t>b</w:t>
      </w:r>
      <w:r w:rsidR="00902CA1">
        <w:t>eantragt die Zeitschrift / Datenbank</w:t>
      </w:r>
    </w:p>
    <w:p w:rsidR="00902CA1" w:rsidRPr="00D55B9B" w:rsidRDefault="001B6CFB" w:rsidP="00902CA1">
      <w:pPr>
        <w:rPr>
          <w:i/>
          <w:color w:val="800000"/>
        </w:rPr>
      </w:pPr>
      <w:r w:rsidRPr="00D55B9B">
        <w:rPr>
          <w:i/>
          <w:color w:val="800000"/>
        </w:rPr>
        <w:t xml:space="preserve">Hier bitte </w:t>
      </w:r>
      <w:r w:rsidR="00902CA1" w:rsidRPr="00D55B9B">
        <w:rPr>
          <w:i/>
          <w:color w:val="800000"/>
        </w:rPr>
        <w:t>Titel der Zeitschrift</w:t>
      </w:r>
      <w:r w:rsidRPr="00D55B9B">
        <w:rPr>
          <w:i/>
          <w:color w:val="800000"/>
        </w:rPr>
        <w:t>/Datenbank eintragen!</w:t>
      </w:r>
    </w:p>
    <w:p w:rsidR="00902CA1" w:rsidRDefault="00902CA1" w:rsidP="00902CA1">
      <w:bookmarkStart w:id="0" w:name="_GoBack"/>
      <w:bookmarkEnd w:id="0"/>
    </w:p>
    <w:p w:rsidR="00902CA1" w:rsidRDefault="00902CA1" w:rsidP="00902CA1">
      <w:r>
        <w:t xml:space="preserve">im Rahmen der kooperativen Zeitschriftenerwerbung. </w:t>
      </w:r>
    </w:p>
    <w:p w:rsidR="00902CA1" w:rsidRDefault="00902CA1" w:rsidP="00902CA1"/>
    <w:p w:rsidR="000E106F" w:rsidRDefault="00587E70" w:rsidP="000E106F">
      <w:r>
        <w:t>Für den Institutsanteil gilt:</w:t>
      </w:r>
    </w:p>
    <w:p w:rsidR="000E106F" w:rsidRDefault="000E106F" w:rsidP="000E106F">
      <w:r>
        <w:t>25 % für elektronische Zeitschriften mit campusweitem Zugang</w:t>
      </w:r>
    </w:p>
    <w:p w:rsidR="00902CA1" w:rsidRDefault="000E106F" w:rsidP="000E106F">
      <w:r>
        <w:t>15 % für elektronische Date</w:t>
      </w:r>
      <w:r w:rsidR="00587E70">
        <w:t>nbanken mit campusweitem Zugang</w:t>
      </w:r>
    </w:p>
    <w:p w:rsidR="00902CA1" w:rsidRDefault="00902CA1" w:rsidP="00902CA1"/>
    <w:p w:rsidR="001B6CFB" w:rsidRDefault="00902CA1" w:rsidP="00902CA1">
      <w:r>
        <w:t>Die Universitätsbibliothek ist berechtigt</w:t>
      </w:r>
      <w:r w:rsidR="002F5DD2">
        <w:t>,</w:t>
      </w:r>
      <w:r>
        <w:t xml:space="preserve"> die Bezahlung des Institutsanteils über die Kostenstelle </w:t>
      </w:r>
    </w:p>
    <w:p w:rsidR="001B6CFB" w:rsidRPr="00D55B9B" w:rsidRDefault="001B6CFB" w:rsidP="00902CA1">
      <w:pPr>
        <w:rPr>
          <w:i/>
          <w:color w:val="800000"/>
        </w:rPr>
      </w:pPr>
      <w:r w:rsidRPr="00D55B9B">
        <w:rPr>
          <w:i/>
          <w:color w:val="800000"/>
        </w:rPr>
        <w:t xml:space="preserve">Hier bitte Kostenstelle eintragen! </w:t>
      </w:r>
    </w:p>
    <w:p w:rsidR="00902CA1" w:rsidRDefault="00902CA1" w:rsidP="00902CA1">
      <w:r>
        <w:t>zu veranlassen.</w:t>
      </w:r>
    </w:p>
    <w:p w:rsidR="00902CA1" w:rsidRDefault="00902CA1" w:rsidP="00902CA1"/>
    <w:p w:rsidR="00902CA1" w:rsidRDefault="00902CA1" w:rsidP="00902CA1">
      <w:r>
        <w:t xml:space="preserve">Der Antrag gilt als fortlaufend gestellt, sofern er nicht widerrufen wird. Ob dem Antrag stattgegeben werden kann, wird jährlich neu festgestellt. </w:t>
      </w:r>
    </w:p>
    <w:p w:rsidR="00902CA1" w:rsidRDefault="00902CA1" w:rsidP="00902CA1"/>
    <w:p w:rsidR="00902CA1" w:rsidRDefault="00902CA1" w:rsidP="00902CA1"/>
    <w:p w:rsidR="00902CA1" w:rsidRPr="00D55B9B" w:rsidRDefault="00902CA1" w:rsidP="00902CA1">
      <w:pPr>
        <w:rPr>
          <w:i/>
          <w:color w:val="800000"/>
        </w:rPr>
      </w:pPr>
      <w:r w:rsidRPr="00D55B9B">
        <w:rPr>
          <w:i/>
          <w:color w:val="800000"/>
        </w:rPr>
        <w:t>Unterschrift Institutsleitung</w:t>
      </w:r>
    </w:p>
    <w:p w:rsidR="00365E40" w:rsidRDefault="00365E40"/>
    <w:p w:rsidR="004A5393" w:rsidRPr="00C24A8D" w:rsidRDefault="004A5393">
      <w:pPr>
        <w:rPr>
          <w:b/>
        </w:rPr>
      </w:pPr>
    </w:p>
    <w:p w:rsidR="004A5393" w:rsidRPr="004764FD" w:rsidRDefault="004A5393"/>
    <w:p w:rsidR="004A5393" w:rsidRPr="004764FD" w:rsidRDefault="004A5393"/>
    <w:p w:rsidR="008140F2" w:rsidRPr="004764FD" w:rsidRDefault="008140F2" w:rsidP="008140F2"/>
    <w:p w:rsidR="008140F2" w:rsidRPr="004764FD" w:rsidRDefault="008140F2" w:rsidP="008140F2"/>
    <w:sectPr w:rsidR="008140F2" w:rsidRPr="004764FD">
      <w:headerReference w:type="default" r:id="rId6"/>
      <w:footerReference w:type="first" r:id="rId7"/>
      <w:pgSz w:w="11906" w:h="16838" w:code="9"/>
      <w:pgMar w:top="2041" w:right="2948" w:bottom="1361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BA" w:rsidRDefault="008405BA">
      <w:r>
        <w:separator/>
      </w:r>
    </w:p>
  </w:endnote>
  <w:endnote w:type="continuationSeparator" w:id="0">
    <w:p w:rsidR="008405BA" w:rsidRDefault="0084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erITCStd Medium">
    <w:panose1 w:val="02000603080000020004"/>
    <w:charset w:val="00"/>
    <w:family w:val="modern"/>
    <w:notTrueType/>
    <w:pitch w:val="variable"/>
    <w:sig w:usb0="00000003" w:usb1="00000000" w:usb2="00000000" w:usb3="00000000" w:csb0="00000001" w:csb1="00000000"/>
  </w:font>
  <w:font w:name="StoneSansITCStd SemiBol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ITCStd Medium"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StoneSerITCStd Semi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72A" w:rsidRDefault="002F5DD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4962525</wp:posOffset>
              </wp:positionH>
              <wp:positionV relativeFrom="paragraph">
                <wp:posOffset>-3449955</wp:posOffset>
              </wp:positionV>
              <wp:extent cx="1727835" cy="3907155"/>
              <wp:effectExtent l="0" t="0" r="0" b="0"/>
              <wp:wrapTight wrapText="bothSides">
                <wp:wrapPolygon edited="0">
                  <wp:start x="-119" y="0"/>
                  <wp:lineTo x="-119" y="21544"/>
                  <wp:lineTo x="21600" y="21544"/>
                  <wp:lineTo x="21600" y="0"/>
                  <wp:lineTo x="-119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3907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72A" w:rsidRDefault="002D772A"/>
                        <w:p w:rsidR="002D772A" w:rsidRDefault="002D772A">
                          <w:pPr>
                            <w:pStyle w:val="Kontaktdaten"/>
                            <w:tabs>
                              <w:tab w:val="left" w:pos="567"/>
                            </w:tabs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144000" tIns="144000" rIns="180000" bIns="43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90.75pt;margin-top:-271.65pt;width:136.05pt;height:307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" stroked="f">
              <v:textbox inset="4mm,4mm,5mm,12mm">
                <w:txbxContent>
                  <w:p w:rsidR="002D772A" w:rsidRDefault="002D772A"/>
                  <w:p w:rsidR="002D772A" w:rsidRDefault="002D772A">
                    <w:pPr>
                      <w:pStyle w:val="Kontaktdaten"/>
                      <w:tabs>
                        <w:tab w:val="left" w:pos="567"/>
                      </w:tabs>
                      <w:rPr>
                        <w:lang w:val="fr-FR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BA" w:rsidRDefault="008405BA">
      <w:r>
        <w:separator/>
      </w:r>
    </w:p>
  </w:footnote>
  <w:footnote w:type="continuationSeparator" w:id="0">
    <w:p w:rsidR="008405BA" w:rsidRDefault="0084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72A" w:rsidRDefault="002F5DD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5016500</wp:posOffset>
              </wp:positionH>
              <wp:positionV relativeFrom="paragraph">
                <wp:posOffset>-454660</wp:posOffset>
              </wp:positionV>
              <wp:extent cx="1727835" cy="14401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44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72A" w:rsidRDefault="002D772A">
                          <w:pPr>
                            <w:pStyle w:val="Seit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2CA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144000" tIns="792000" rIns="144000" bIns="14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5pt;margin-top:-35.8pt;width:136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" stroked="f">
              <v:textbox inset="4mm,22mm,4mm,4mm">
                <w:txbxContent>
                  <w:p w:rsidR="002D772A" w:rsidRDefault="002D772A">
                    <w:pPr>
                      <w:pStyle w:val="Seit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02CA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8D"/>
    <w:rsid w:val="00005348"/>
    <w:rsid w:val="00057534"/>
    <w:rsid w:val="00094E79"/>
    <w:rsid w:val="000E106F"/>
    <w:rsid w:val="001B6CFB"/>
    <w:rsid w:val="001C1458"/>
    <w:rsid w:val="001F5D01"/>
    <w:rsid w:val="00245377"/>
    <w:rsid w:val="002643FC"/>
    <w:rsid w:val="002C0118"/>
    <w:rsid w:val="002D772A"/>
    <w:rsid w:val="002F5DD2"/>
    <w:rsid w:val="003523B2"/>
    <w:rsid w:val="00365E40"/>
    <w:rsid w:val="00385E3A"/>
    <w:rsid w:val="0038667F"/>
    <w:rsid w:val="004764FD"/>
    <w:rsid w:val="004A5393"/>
    <w:rsid w:val="004F61C4"/>
    <w:rsid w:val="00541C8D"/>
    <w:rsid w:val="00587E70"/>
    <w:rsid w:val="006C622E"/>
    <w:rsid w:val="007407DB"/>
    <w:rsid w:val="007564F8"/>
    <w:rsid w:val="008140F2"/>
    <w:rsid w:val="008405BA"/>
    <w:rsid w:val="008B4620"/>
    <w:rsid w:val="00902CA1"/>
    <w:rsid w:val="0094141A"/>
    <w:rsid w:val="00A2161F"/>
    <w:rsid w:val="00A27664"/>
    <w:rsid w:val="00A72554"/>
    <w:rsid w:val="00AB793C"/>
    <w:rsid w:val="00B143CB"/>
    <w:rsid w:val="00B433B9"/>
    <w:rsid w:val="00B8669B"/>
    <w:rsid w:val="00C11EB8"/>
    <w:rsid w:val="00C24A8D"/>
    <w:rsid w:val="00D32F79"/>
    <w:rsid w:val="00D55B9B"/>
    <w:rsid w:val="00E22C1C"/>
    <w:rsid w:val="00E86270"/>
    <w:rsid w:val="00EB1F47"/>
    <w:rsid w:val="00EE0DC9"/>
    <w:rsid w:val="00F55451"/>
    <w:rsid w:val="00F6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E3DCD"/>
  <w15:chartTrackingRefBased/>
  <w15:docId w15:val="{B61E6E6E-0113-4A8E-A592-820453D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StoneSerITCStd Medium" w:hAnsi="StoneSerITCStd Medium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StoneSansITCStd SemiBold" w:hAnsi="StoneSansITCStd SemiBold" w:cs="Arial"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StoneSansITCStd SemiBold" w:hAnsi="StoneSansITCStd SemiBold" w:cs="Arial"/>
      <w:bCs/>
      <w:iCs/>
      <w:sz w:val="40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StoneSansITCStd SemiBold" w:hAnsi="StoneSansITCStd SemiBold" w:cs="Arial"/>
      <w:bCs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daten">
    <w:name w:val="Kontaktdaten"/>
    <w:basedOn w:val="Standard"/>
    <w:rPr>
      <w:rFonts w:ascii="StoneSansITCStd Medium" w:hAnsi="StoneSansITCStd Medium"/>
      <w:sz w:val="14"/>
    </w:rPr>
  </w:style>
  <w:style w:type="paragraph" w:customStyle="1" w:styleId="Institutsname">
    <w:name w:val="Institutsname"/>
    <w:basedOn w:val="Kontaktdaten"/>
    <w:next w:val="Kontaktdaten"/>
    <w:rPr>
      <w:rFonts w:ascii="StoneSansITCStd SemiBold" w:hAnsi="StoneSansITCStd SemiBold"/>
      <w:sz w:val="18"/>
    </w:rPr>
  </w:style>
  <w:style w:type="paragraph" w:customStyle="1" w:styleId="Betreff">
    <w:name w:val="Betreff"/>
    <w:basedOn w:val="Standard"/>
    <w:next w:val="Standard"/>
    <w:rPr>
      <w:rFonts w:ascii="StoneSerITCStd SemiBold" w:hAnsi="StoneSerITCStd SemiBold"/>
    </w:rPr>
  </w:style>
  <w:style w:type="paragraph" w:customStyle="1" w:styleId="Fensterkopf">
    <w:name w:val="Fensterkopf"/>
    <w:basedOn w:val="Kontaktdaten"/>
    <w:next w:val="Standard"/>
    <w:autoRedefine/>
    <w:pPr>
      <w:framePr w:w="4820" w:h="2552" w:hRule="exact" w:hSpace="181" w:wrap="notBeside" w:vAnchor="page" w:hAnchor="page" w:x="1362" w:y="2553" w:anchorLock="1"/>
      <w:shd w:val="solid" w:color="FFFFFF" w:fill="FFFFFF"/>
    </w:pPr>
    <w:rPr>
      <w:sz w:val="12"/>
      <w:szCs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eite">
    <w:name w:val="Seite"/>
    <w:basedOn w:val="Standard"/>
    <w:autoRedefine/>
    <w:rPr>
      <w:rFonts w:ascii="StoneSansITCStd Medium" w:hAnsi="StoneSansITCStd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beitsdateien\Spiele\Brief_Instit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Brief_Institut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ZTW TU Clausthal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Mitarbeiter</dc:creator>
  <cp:keywords/>
  <cp:lastModifiedBy>Kirsten Hilliger</cp:lastModifiedBy>
  <cp:revision>3</cp:revision>
  <cp:lastPrinted>2011-06-21T07:40:00Z</cp:lastPrinted>
  <dcterms:created xsi:type="dcterms:W3CDTF">2022-06-29T10:07:00Z</dcterms:created>
  <dcterms:modified xsi:type="dcterms:W3CDTF">2023-05-12T05:57:00Z</dcterms:modified>
</cp:coreProperties>
</file>